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B8" w:rsidRPr="000E3734" w:rsidRDefault="004A78B8" w:rsidP="00214031">
      <w:pPr>
        <w:snapToGrid w:val="0"/>
        <w:rPr>
          <w:rFonts w:ascii="黑体" w:eastAsia="黑体" w:hAnsi="黑体"/>
          <w:sz w:val="32"/>
          <w:szCs w:val="32"/>
        </w:rPr>
      </w:pPr>
      <w:r w:rsidRPr="000E3734">
        <w:rPr>
          <w:rFonts w:ascii="黑体" w:eastAsia="黑体" w:hAnsi="黑体" w:hint="eastAsia"/>
          <w:sz w:val="32"/>
          <w:szCs w:val="32"/>
        </w:rPr>
        <w:t>附件</w:t>
      </w:r>
      <w:r w:rsidRPr="000E3734">
        <w:rPr>
          <w:rFonts w:ascii="黑体" w:eastAsia="黑体" w:hAnsi="黑体"/>
          <w:sz w:val="32"/>
          <w:szCs w:val="32"/>
        </w:rPr>
        <w:t>1</w:t>
      </w:r>
      <w:bookmarkStart w:id="0" w:name="_GoBack"/>
      <w:bookmarkEnd w:id="0"/>
    </w:p>
    <w:p w:rsidR="004A78B8" w:rsidRPr="00D620A0" w:rsidRDefault="004A78B8" w:rsidP="00214031">
      <w:pPr>
        <w:snapToGrid w:val="0"/>
        <w:rPr>
          <w:rFonts w:ascii="黑体" w:eastAsia="黑体" w:hAnsi="黑体"/>
          <w:sz w:val="30"/>
          <w:szCs w:val="30"/>
        </w:rPr>
      </w:pPr>
    </w:p>
    <w:p w:rsidR="004A78B8" w:rsidRDefault="004A78B8" w:rsidP="00364AB3">
      <w:pPr>
        <w:snapToGrid w:val="0"/>
        <w:ind w:firstLineChars="100" w:firstLine="442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成人高等学历教育</w:t>
      </w:r>
      <w:r w:rsidRPr="00364AB3">
        <w:rPr>
          <w:rFonts w:ascii="黑体" w:eastAsia="黑体" w:hAnsi="黑体" w:hint="eastAsia"/>
          <w:b/>
          <w:sz w:val="44"/>
          <w:szCs w:val="44"/>
        </w:rPr>
        <w:t>首届青年教师</w:t>
      </w:r>
    </w:p>
    <w:p w:rsidR="004A78B8" w:rsidRPr="00364AB3" w:rsidRDefault="004A78B8" w:rsidP="00364AB3">
      <w:pPr>
        <w:snapToGrid w:val="0"/>
        <w:ind w:firstLineChars="100" w:firstLine="442"/>
        <w:jc w:val="center"/>
        <w:rPr>
          <w:rFonts w:ascii="黑体" w:eastAsia="黑体" w:hAnsi="黑体"/>
          <w:b/>
          <w:sz w:val="44"/>
          <w:szCs w:val="44"/>
        </w:rPr>
      </w:pPr>
      <w:r w:rsidRPr="00364AB3">
        <w:rPr>
          <w:rFonts w:ascii="黑体" w:eastAsia="黑体" w:hAnsi="黑体" w:hint="eastAsia"/>
          <w:b/>
          <w:sz w:val="44"/>
          <w:szCs w:val="44"/>
        </w:rPr>
        <w:t>教学技能竞赛选手推荐表</w:t>
      </w:r>
    </w:p>
    <w:tbl>
      <w:tblPr>
        <w:tblpPr w:leftFromText="180" w:rightFromText="180" w:vertAnchor="text" w:horzAnchor="page" w:tblpX="1338" w:tblpY="429"/>
        <w:tblOverlap w:val="never"/>
        <w:tblW w:w="9828" w:type="dxa"/>
        <w:tblLayout w:type="fixed"/>
        <w:tblLook w:val="00A0"/>
      </w:tblPr>
      <w:tblGrid>
        <w:gridCol w:w="1101"/>
        <w:gridCol w:w="1705"/>
        <w:gridCol w:w="1081"/>
        <w:gridCol w:w="1441"/>
        <w:gridCol w:w="1079"/>
        <w:gridCol w:w="1514"/>
        <w:gridCol w:w="1907"/>
      </w:tblGrid>
      <w:tr w:rsidR="004A78B8" w:rsidRPr="00E45DE5" w:rsidTr="00364AB3">
        <w:trPr>
          <w:trHeight w:val="5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8B8" w:rsidRPr="00E45DE5" w:rsidRDefault="004A78B8" w:rsidP="00214031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8B8" w:rsidRPr="00E45DE5" w:rsidRDefault="004A78B8" w:rsidP="00214031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8B8" w:rsidRPr="00E45DE5" w:rsidRDefault="004A78B8" w:rsidP="00214031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8B8" w:rsidRPr="00E45DE5" w:rsidRDefault="004A78B8" w:rsidP="00214031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8B8" w:rsidRPr="00E45DE5" w:rsidRDefault="004A78B8" w:rsidP="00214031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8B8" w:rsidRPr="00E45DE5" w:rsidRDefault="004A78B8" w:rsidP="00214031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A78B8" w:rsidRPr="00E45DE5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kern w:val="0"/>
                <w:szCs w:val="21"/>
              </w:rPr>
              <w:t>照</w:t>
            </w:r>
          </w:p>
          <w:p w:rsidR="004A78B8" w:rsidRPr="00E45DE5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kern w:val="0"/>
                <w:szCs w:val="21"/>
              </w:rPr>
              <w:t>片</w:t>
            </w:r>
          </w:p>
        </w:tc>
      </w:tr>
      <w:tr w:rsidR="004A78B8" w:rsidRPr="00E45DE5" w:rsidTr="00364AB3">
        <w:trPr>
          <w:trHeight w:val="5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8B8" w:rsidRPr="00E45DE5" w:rsidRDefault="004A78B8" w:rsidP="00214031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8B8" w:rsidRPr="00E45DE5" w:rsidRDefault="004A78B8" w:rsidP="00214031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8B8" w:rsidRPr="00E45DE5" w:rsidRDefault="004A78B8" w:rsidP="00214031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8B8" w:rsidRPr="00E45DE5" w:rsidRDefault="004A78B8" w:rsidP="00214031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78B8" w:rsidRPr="00E45DE5" w:rsidRDefault="004A78B8" w:rsidP="00214031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8B8" w:rsidRPr="00E45DE5" w:rsidRDefault="004A78B8" w:rsidP="00214031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4A78B8" w:rsidRPr="00E45DE5" w:rsidRDefault="004A78B8" w:rsidP="00214031">
            <w:pPr>
              <w:widowControl/>
              <w:snapToGrid w:val="0"/>
              <w:spacing w:line="360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4A78B8" w:rsidRPr="00E45DE5" w:rsidTr="00364AB3">
        <w:trPr>
          <w:trHeight w:val="5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8B8" w:rsidRPr="00E45DE5" w:rsidRDefault="004A78B8" w:rsidP="00214031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参赛学科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8B8" w:rsidRPr="00E45DE5" w:rsidRDefault="004A78B8" w:rsidP="00214031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8B8" w:rsidRPr="00E45DE5" w:rsidRDefault="004A78B8" w:rsidP="00214031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从教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年限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A78B8" w:rsidRPr="00E45DE5" w:rsidRDefault="004A78B8" w:rsidP="00214031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78B8" w:rsidRPr="00E45DE5" w:rsidRDefault="004A78B8" w:rsidP="00214031">
            <w:pPr>
              <w:widowControl/>
              <w:snapToGrid w:val="0"/>
              <w:spacing w:line="360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4A78B8" w:rsidRPr="00E45DE5" w:rsidTr="00364AB3">
        <w:trPr>
          <w:trHeight w:val="5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8B8" w:rsidRPr="00E45DE5" w:rsidRDefault="004A78B8" w:rsidP="00214031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参赛组别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8B8" w:rsidRPr="00E45DE5" w:rsidRDefault="004A78B8" w:rsidP="00214031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A.</w:t>
            </w: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基础组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B.</w:t>
            </w: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临床组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8B8" w:rsidRPr="00E45DE5" w:rsidRDefault="004A78B8" w:rsidP="00214031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A78B8" w:rsidRPr="00E45DE5" w:rsidRDefault="004A78B8" w:rsidP="00214031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8B8" w:rsidRPr="00E45DE5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4A78B8" w:rsidRPr="00E45DE5" w:rsidTr="00364AB3">
        <w:trPr>
          <w:trHeight w:val="33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8B8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学习</w:t>
            </w:r>
          </w:p>
          <w:p w:rsidR="004A78B8" w:rsidRPr="00E45DE5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工作</w:t>
            </w:r>
          </w:p>
          <w:p w:rsidR="004A78B8" w:rsidRPr="00E45DE5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简历</w:t>
            </w:r>
          </w:p>
          <w:p w:rsidR="004A78B8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（大学</w:t>
            </w:r>
          </w:p>
          <w:p w:rsidR="004A78B8" w:rsidRPr="00E45DE5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开始）</w:t>
            </w:r>
          </w:p>
        </w:tc>
        <w:tc>
          <w:tcPr>
            <w:tcW w:w="87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78B8" w:rsidRDefault="004A78B8" w:rsidP="00214031">
            <w:pPr>
              <w:widowControl/>
              <w:snapToGrid w:val="0"/>
              <w:spacing w:line="360" w:lineRule="auto"/>
              <w:ind w:firstLine="6120"/>
              <w:rPr>
                <w:rFonts w:ascii="宋体"/>
                <w:color w:val="000000"/>
                <w:kern w:val="0"/>
                <w:szCs w:val="21"/>
              </w:rPr>
            </w:pPr>
          </w:p>
          <w:p w:rsidR="004A78B8" w:rsidRDefault="004A78B8" w:rsidP="00214031">
            <w:pPr>
              <w:widowControl/>
              <w:snapToGrid w:val="0"/>
              <w:spacing w:line="360" w:lineRule="auto"/>
              <w:ind w:firstLine="6120"/>
              <w:rPr>
                <w:rFonts w:ascii="宋体"/>
                <w:color w:val="000000"/>
                <w:kern w:val="0"/>
                <w:szCs w:val="21"/>
              </w:rPr>
            </w:pPr>
          </w:p>
          <w:p w:rsidR="004A78B8" w:rsidRPr="00E45DE5" w:rsidRDefault="004A78B8" w:rsidP="00214031">
            <w:pPr>
              <w:widowControl/>
              <w:snapToGrid w:val="0"/>
              <w:spacing w:line="360" w:lineRule="auto"/>
              <w:ind w:firstLine="6120"/>
              <w:rPr>
                <w:rFonts w:ascii="宋体"/>
                <w:color w:val="000000"/>
                <w:kern w:val="0"/>
                <w:szCs w:val="21"/>
              </w:rPr>
            </w:pPr>
          </w:p>
          <w:p w:rsidR="004A78B8" w:rsidRPr="00E45DE5" w:rsidRDefault="004A78B8" w:rsidP="00214031">
            <w:pPr>
              <w:widowControl/>
              <w:snapToGrid w:val="0"/>
              <w:spacing w:line="360" w:lineRule="auto"/>
              <w:ind w:firstLine="6120"/>
              <w:rPr>
                <w:rFonts w:ascii="宋体"/>
                <w:color w:val="000000"/>
                <w:kern w:val="0"/>
                <w:szCs w:val="21"/>
              </w:rPr>
            </w:pPr>
          </w:p>
          <w:p w:rsidR="004A78B8" w:rsidRPr="00E45DE5" w:rsidRDefault="004A78B8" w:rsidP="00214031">
            <w:pPr>
              <w:widowControl/>
              <w:snapToGrid w:val="0"/>
              <w:spacing w:line="360" w:lineRule="auto"/>
              <w:ind w:firstLine="6120"/>
              <w:rPr>
                <w:rFonts w:ascii="宋体"/>
                <w:color w:val="000000"/>
                <w:kern w:val="0"/>
                <w:szCs w:val="21"/>
              </w:rPr>
            </w:pPr>
          </w:p>
          <w:p w:rsidR="004A78B8" w:rsidRDefault="004A78B8" w:rsidP="00214031">
            <w:pPr>
              <w:widowControl/>
              <w:snapToGrid w:val="0"/>
              <w:spacing w:line="360" w:lineRule="auto"/>
              <w:ind w:firstLine="6120"/>
              <w:rPr>
                <w:rFonts w:ascii="宋体"/>
                <w:color w:val="000000"/>
                <w:kern w:val="0"/>
                <w:szCs w:val="21"/>
              </w:rPr>
            </w:pPr>
          </w:p>
          <w:p w:rsidR="004A78B8" w:rsidRPr="00E45DE5" w:rsidRDefault="004A78B8" w:rsidP="00214031">
            <w:pPr>
              <w:widowControl/>
              <w:snapToGrid w:val="0"/>
              <w:spacing w:line="360" w:lineRule="auto"/>
              <w:ind w:firstLine="6120"/>
              <w:rPr>
                <w:rFonts w:ascii="宋体"/>
                <w:color w:val="000000"/>
                <w:kern w:val="0"/>
                <w:szCs w:val="21"/>
              </w:rPr>
            </w:pPr>
          </w:p>
          <w:p w:rsidR="004A78B8" w:rsidRPr="00E45DE5" w:rsidRDefault="004A78B8" w:rsidP="00214031">
            <w:pPr>
              <w:widowControl/>
              <w:snapToGrid w:val="0"/>
              <w:spacing w:line="360" w:lineRule="auto"/>
              <w:ind w:firstLine="6120"/>
              <w:rPr>
                <w:rFonts w:ascii="宋体"/>
                <w:color w:val="000000"/>
                <w:kern w:val="0"/>
                <w:szCs w:val="21"/>
              </w:rPr>
            </w:pPr>
          </w:p>
          <w:p w:rsidR="004A78B8" w:rsidRPr="00E45DE5" w:rsidRDefault="004A78B8" w:rsidP="00214031">
            <w:pPr>
              <w:widowControl/>
              <w:snapToGrid w:val="0"/>
              <w:spacing w:line="360" w:lineRule="auto"/>
              <w:ind w:firstLine="6120"/>
              <w:rPr>
                <w:rFonts w:ascii="宋体"/>
                <w:color w:val="000000"/>
                <w:kern w:val="0"/>
                <w:szCs w:val="21"/>
              </w:rPr>
            </w:pPr>
          </w:p>
          <w:p w:rsidR="004A78B8" w:rsidRPr="00E45DE5" w:rsidRDefault="004A78B8" w:rsidP="00214031">
            <w:pPr>
              <w:widowControl/>
              <w:snapToGrid w:val="0"/>
              <w:spacing w:line="360" w:lineRule="auto"/>
              <w:ind w:firstLine="6120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4A78B8" w:rsidRPr="00E45DE5" w:rsidTr="00364AB3">
        <w:trPr>
          <w:trHeight w:val="39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8B8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近两年</w:t>
            </w:r>
          </w:p>
          <w:p w:rsidR="004A78B8" w:rsidRPr="00E45DE5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主讲</w:t>
            </w:r>
          </w:p>
          <w:p w:rsidR="004A78B8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课程</w:t>
            </w:r>
          </w:p>
          <w:p w:rsidR="004A78B8" w:rsidRPr="00E45DE5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7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8B8" w:rsidRPr="00E45DE5" w:rsidRDefault="004A78B8" w:rsidP="00214031">
            <w:pPr>
              <w:widowControl/>
              <w:snapToGrid w:val="0"/>
              <w:spacing w:line="360" w:lineRule="auto"/>
              <w:rPr>
                <w:rFonts w:ascii="宋体"/>
                <w:color w:val="000000"/>
                <w:kern w:val="0"/>
                <w:szCs w:val="21"/>
              </w:rPr>
            </w:pPr>
          </w:p>
          <w:p w:rsidR="004A78B8" w:rsidRPr="00E45DE5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4A78B8" w:rsidRPr="00E45DE5" w:rsidTr="00364AB3">
        <w:trPr>
          <w:trHeight w:val="3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8B8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发表</w:t>
            </w:r>
          </w:p>
          <w:p w:rsidR="004A78B8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教学</w:t>
            </w:r>
          </w:p>
          <w:p w:rsidR="004A78B8" w:rsidRPr="00E45DE5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论文</w:t>
            </w:r>
          </w:p>
          <w:p w:rsidR="004A78B8" w:rsidRPr="00E45DE5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著作</w:t>
            </w:r>
          </w:p>
        </w:tc>
        <w:tc>
          <w:tcPr>
            <w:tcW w:w="87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8B8" w:rsidRPr="00E45DE5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  <w:p w:rsidR="004A78B8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  <w:p w:rsidR="004A78B8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  <w:p w:rsidR="004A78B8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  <w:p w:rsidR="004A78B8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  <w:p w:rsidR="004A78B8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  <w:p w:rsidR="004A78B8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  <w:p w:rsidR="004A78B8" w:rsidRPr="00E45DE5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4A78B8" w:rsidRPr="00E45DE5" w:rsidTr="00364AB3">
        <w:trPr>
          <w:trHeight w:val="3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8B8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color w:val="000000"/>
                <w:spacing w:val="-12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主</w:t>
            </w:r>
            <w:r w:rsidRPr="00E45DE5">
              <w:rPr>
                <w:rFonts w:ascii="宋体" w:hAnsi="宋体" w:hint="eastAsia"/>
                <w:color w:val="000000"/>
                <w:spacing w:val="-12"/>
                <w:kern w:val="0"/>
                <w:szCs w:val="21"/>
              </w:rPr>
              <w:t>持</w:t>
            </w:r>
          </w:p>
          <w:p w:rsidR="004A78B8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color w:val="000000"/>
                <w:spacing w:val="-12"/>
                <w:kern w:val="0"/>
                <w:szCs w:val="21"/>
              </w:rPr>
              <w:t>参</w:t>
            </w: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与</w:t>
            </w:r>
          </w:p>
          <w:p w:rsidR="004A78B8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教学</w:t>
            </w:r>
          </w:p>
          <w:p w:rsidR="004A78B8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改革</w:t>
            </w:r>
          </w:p>
          <w:p w:rsidR="004A78B8" w:rsidRPr="00E45DE5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87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8B8" w:rsidRPr="00E45DE5" w:rsidRDefault="004A78B8" w:rsidP="00214031">
            <w:pPr>
              <w:widowControl/>
              <w:snapToGrid w:val="0"/>
              <w:spacing w:line="360" w:lineRule="auto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4A78B8" w:rsidRPr="00E45DE5" w:rsidTr="00364AB3">
        <w:trPr>
          <w:trHeight w:val="3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8B8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教学</w:t>
            </w:r>
          </w:p>
          <w:p w:rsidR="004A78B8" w:rsidRPr="00E45DE5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奖励</w:t>
            </w:r>
          </w:p>
        </w:tc>
        <w:tc>
          <w:tcPr>
            <w:tcW w:w="87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8B8" w:rsidRPr="00E45DE5" w:rsidRDefault="004A78B8" w:rsidP="00214031">
            <w:pPr>
              <w:widowControl/>
              <w:snapToGrid w:val="0"/>
              <w:spacing w:line="360" w:lineRule="auto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4A78B8" w:rsidRPr="00E45DE5" w:rsidTr="00364AB3">
        <w:trPr>
          <w:trHeight w:val="3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8B8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kern w:val="0"/>
                <w:szCs w:val="21"/>
              </w:rPr>
              <w:t>所在</w:t>
            </w:r>
          </w:p>
          <w:p w:rsidR="004A78B8" w:rsidRPr="00E45DE5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kern w:val="0"/>
                <w:szCs w:val="21"/>
              </w:rPr>
              <w:t>教学站</w:t>
            </w:r>
          </w:p>
          <w:p w:rsidR="004A78B8" w:rsidRPr="00E45DE5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E45DE5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87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78B8" w:rsidRPr="00E45DE5" w:rsidRDefault="004A78B8" w:rsidP="00214031">
            <w:pPr>
              <w:widowControl/>
              <w:snapToGrid w:val="0"/>
              <w:spacing w:line="36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E45DE5">
              <w:rPr>
                <w:rFonts w:ascii="宋体" w:hAnsi="宋体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</w:t>
            </w: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盖章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</w:t>
            </w:r>
          </w:p>
          <w:p w:rsidR="004A78B8" w:rsidRPr="00E45DE5" w:rsidRDefault="004A78B8" w:rsidP="00DD78F1">
            <w:pPr>
              <w:widowControl/>
              <w:tabs>
                <w:tab w:val="left" w:pos="2324"/>
                <w:tab w:val="center" w:pos="3352"/>
              </w:tabs>
              <w:snapToGrid w:val="0"/>
              <w:spacing w:afterLines="20" w:line="360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E45DE5">
              <w:rPr>
                <w:rFonts w:ascii="宋体"/>
                <w:color w:val="000000"/>
                <w:kern w:val="0"/>
                <w:szCs w:val="21"/>
              </w:rPr>
              <w:tab/>
            </w:r>
            <w:r w:rsidRPr="00E45DE5">
              <w:rPr>
                <w:rFonts w:ascii="宋体" w:hAnsi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           </w:t>
            </w:r>
            <w:r w:rsidRPr="00E45DE5">
              <w:rPr>
                <w:rFonts w:ascii="宋体"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年</w:t>
            </w:r>
            <w:r w:rsidRPr="00E45DE5"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E45DE5"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 w:rsidRPr="00E45DE5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4A78B8" w:rsidRDefault="004A78B8" w:rsidP="00214031">
      <w:pPr>
        <w:snapToGrid w:val="0"/>
        <w:spacing w:line="360" w:lineRule="auto"/>
      </w:pPr>
    </w:p>
    <w:sectPr w:rsidR="004A78B8" w:rsidSect="001B2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9A9"/>
    <w:rsid w:val="000E2045"/>
    <w:rsid w:val="000E3734"/>
    <w:rsid w:val="001045AE"/>
    <w:rsid w:val="00193654"/>
    <w:rsid w:val="001B29A9"/>
    <w:rsid w:val="00214031"/>
    <w:rsid w:val="00271981"/>
    <w:rsid w:val="00285E1C"/>
    <w:rsid w:val="00286A1E"/>
    <w:rsid w:val="00317894"/>
    <w:rsid w:val="00336567"/>
    <w:rsid w:val="00364AB3"/>
    <w:rsid w:val="003B1445"/>
    <w:rsid w:val="00422E98"/>
    <w:rsid w:val="00432FC9"/>
    <w:rsid w:val="004A78B8"/>
    <w:rsid w:val="005C61EF"/>
    <w:rsid w:val="005E4D14"/>
    <w:rsid w:val="006131F8"/>
    <w:rsid w:val="00667F0B"/>
    <w:rsid w:val="007F456A"/>
    <w:rsid w:val="008B6687"/>
    <w:rsid w:val="008E7B08"/>
    <w:rsid w:val="009072DB"/>
    <w:rsid w:val="009B2ED1"/>
    <w:rsid w:val="00A13ACB"/>
    <w:rsid w:val="00A57B8F"/>
    <w:rsid w:val="00B17298"/>
    <w:rsid w:val="00B94FD1"/>
    <w:rsid w:val="00C35FED"/>
    <w:rsid w:val="00C90BB5"/>
    <w:rsid w:val="00CB0F3A"/>
    <w:rsid w:val="00D620A0"/>
    <w:rsid w:val="00DD78F1"/>
    <w:rsid w:val="00E45DE5"/>
    <w:rsid w:val="00F12ACE"/>
    <w:rsid w:val="00F427B3"/>
    <w:rsid w:val="00FB2490"/>
    <w:rsid w:val="00FB2C50"/>
    <w:rsid w:val="00FD37AB"/>
    <w:rsid w:val="20BD11C3"/>
    <w:rsid w:val="25CD3981"/>
    <w:rsid w:val="30B10C37"/>
    <w:rsid w:val="49803155"/>
    <w:rsid w:val="65DE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A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20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249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48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renhuimin</dc:creator>
  <cp:keywords/>
  <dc:description/>
  <cp:lastModifiedBy>xts</cp:lastModifiedBy>
  <cp:revision>13</cp:revision>
  <cp:lastPrinted>2017-10-16T02:47:00Z</cp:lastPrinted>
  <dcterms:created xsi:type="dcterms:W3CDTF">2014-10-29T12:08:00Z</dcterms:created>
  <dcterms:modified xsi:type="dcterms:W3CDTF">2017-10-17T00:50:00Z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